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18" w:rsidRPr="00FF172B" w:rsidRDefault="008A4718">
      <w:pPr>
        <w:rPr>
          <w:rFonts w:ascii="Cambria" w:hAnsi="Cambria"/>
          <w:sz w:val="22"/>
        </w:rPr>
      </w:pPr>
      <w:r>
        <w:rPr>
          <w:noProof/>
        </w:rPr>
        <w:pict>
          <v:group id="Group 42" o:spid="_x0000_s1026" style="position:absolute;margin-left:407.25pt;margin-top:6.75pt;width:339.65pt;height:572.95pt;z-index:251658240" coordorigin="600,510" coordsize="6793,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left:600;top:510;width:6780;height:1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issQA&#10;AADbAAAADwAAAGRycy9kb3ducmV2LnhtbESPQWvCQBCF7wX/wzKCt7pRoUjqKiJYhJy0QTyO2WmS&#10;Njsbdrca++s7h0JvM7w3732z2gyuUzcKsfVsYDbNQBFX3rZcGyjf989LUDEhW+w8k4EHRdisR08r&#10;zK2/85Fup1QrCeGYo4EmpT7XOlYNOYxT3xOL9uGDwyRrqLUNeJdw1+l5lr1ohy1LQ4M97Rqqvk7f&#10;zsDl2s2XQbdUnouqXBSLn7eh+DRmMh62r6ASDenf/Hd9sIIv9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YrLEAAAA2wAAAA8AAAAAAAAAAAAAAAAAmAIAAGRycy9k&#10;b3ducmV2LnhtbFBLBQYAAAAABAAEAPUAAACJAwAAAAA=&#10;" strokeweight="2.25pt">
              <v:stroke dashstyle="dash"/>
              <v:textbox>
                <w:txbxContent>
                  <w:p w:rsidR="008A4718" w:rsidRPr="00067C03" w:rsidRDefault="008A4718" w:rsidP="00067C03">
                    <w:pPr>
                      <w:spacing w:line="140" w:lineRule="atLeast"/>
                      <w:ind w:left="187" w:right="115"/>
                      <w:jc w:val="center"/>
                      <w:rPr>
                        <w:rFonts w:ascii="Cambria" w:hAnsi="Cambria" w:cs="Leelawadee"/>
                        <w:b/>
                        <w:sz w:val="84"/>
                        <w:szCs w:val="84"/>
                      </w:rPr>
                    </w:pPr>
                    <w:smartTag w:uri="urn:schemas-microsoft-com:office:smarttags" w:element="place">
                      <w:r w:rsidRPr="00067C03">
                        <w:rPr>
                          <w:rFonts w:ascii="Cambria" w:hAnsi="Cambria" w:cs="Leelawadee"/>
                          <w:b/>
                          <w:sz w:val="84"/>
                          <w:szCs w:val="84"/>
                        </w:rPr>
                        <w:t>AVON</w:t>
                      </w:r>
                    </w:smartTag>
                  </w:p>
                  <w:p w:rsidR="008A4718" w:rsidRPr="00067C03" w:rsidRDefault="008A4718" w:rsidP="00067C03">
                    <w:pPr>
                      <w:spacing w:line="140" w:lineRule="atLeast"/>
                      <w:ind w:left="180" w:right="120"/>
                      <w:jc w:val="center"/>
                      <w:rPr>
                        <w:rFonts w:ascii="Cambria" w:hAnsi="Cambria" w:cs="Leelawadee"/>
                        <w:sz w:val="44"/>
                      </w:rPr>
                    </w:pPr>
                    <w:r>
                      <w:rPr>
                        <w:rFonts w:ascii="Cambria" w:hAnsi="Cambria" w:cs="Leelawadee"/>
                        <w:sz w:val="44"/>
                      </w:rPr>
                      <w:t>N</w:t>
                    </w:r>
                    <w:r w:rsidRPr="00067C03">
                      <w:rPr>
                        <w:rFonts w:ascii="Cambria" w:hAnsi="Cambria" w:cs="Leelawadee"/>
                        <w:sz w:val="44"/>
                      </w:rPr>
                      <w:t>eeds Representatives!</w:t>
                    </w:r>
                  </w:p>
                  <w:p w:rsidR="008A4718" w:rsidRPr="00067C03" w:rsidRDefault="008A4718" w:rsidP="00067C03">
                    <w:pPr>
                      <w:ind w:left="180" w:right="120"/>
                      <w:jc w:val="center"/>
                      <w:rPr>
                        <w:rFonts w:ascii="Cambria" w:hAnsi="Cambria" w:cs="Leelawadee"/>
                        <w:sz w:val="12"/>
                      </w:rPr>
                    </w:pPr>
                  </w:p>
                  <w:p w:rsidR="008A4718" w:rsidRPr="00067C03" w:rsidRDefault="008A4718" w:rsidP="00067C03">
                    <w:pPr>
                      <w:ind w:left="180" w:right="120"/>
                      <w:jc w:val="center"/>
                      <w:rPr>
                        <w:rFonts w:ascii="Cambria" w:hAnsi="Cambria" w:cs="Leelawadee"/>
                        <w:b/>
                        <w:smallCaps/>
                        <w:sz w:val="36"/>
                      </w:rPr>
                    </w:pPr>
                    <w:r w:rsidRPr="00067C03">
                      <w:rPr>
                        <w:rFonts w:ascii="Cambria" w:hAnsi="Cambria" w:cs="Leelawadee"/>
                        <w:b/>
                        <w:smallCaps/>
                        <w:sz w:val="36"/>
                      </w:rPr>
                      <w:t>Christmas Selling Season Is Here!</w:t>
                    </w:r>
                  </w:p>
                  <w:p w:rsidR="008A4718" w:rsidRPr="00067C03" w:rsidRDefault="008A4718" w:rsidP="00067C03">
                    <w:pPr>
                      <w:ind w:left="180" w:right="120"/>
                      <w:rPr>
                        <w:rFonts w:ascii="Cambria" w:hAnsi="Cambria" w:cs="Leelawadee"/>
                      </w:rPr>
                    </w:pPr>
                  </w:p>
                  <w:p w:rsidR="008A4718" w:rsidRPr="00067C03" w:rsidRDefault="008A4718" w:rsidP="00067C03">
                    <w:pPr>
                      <w:ind w:left="180" w:right="120"/>
                      <w:rPr>
                        <w:rFonts w:ascii="Cambria" w:hAnsi="Cambria" w:cs="Leelawadee"/>
                        <w:sz w:val="10"/>
                      </w:rPr>
                    </w:pPr>
                  </w:p>
                  <w:p w:rsidR="008A4718" w:rsidRPr="00067C03" w:rsidRDefault="008A4718" w:rsidP="00067C03">
                    <w:pPr>
                      <w:numPr>
                        <w:ilvl w:val="0"/>
                        <w:numId w:val="2"/>
                      </w:numPr>
                      <w:tabs>
                        <w:tab w:val="clear" w:pos="540"/>
                        <w:tab w:val="num" w:pos="270"/>
                      </w:tabs>
                      <w:autoSpaceDE w:val="0"/>
                      <w:autoSpaceDN w:val="0"/>
                      <w:adjustRightInd w:val="0"/>
                      <w:ind w:left="270" w:right="4022" w:hanging="270"/>
                      <w:rPr>
                        <w:rFonts w:ascii="Cambria" w:hAnsi="Cambria" w:cs="Leelawadee"/>
                        <w:sz w:val="34"/>
                        <w:szCs w:val="34"/>
                      </w:rPr>
                    </w:pPr>
                    <w:r w:rsidRPr="00067C03">
                      <w:rPr>
                        <w:rFonts w:ascii="Cambria" w:hAnsi="Cambria" w:cs="Leelawadee"/>
                        <w:sz w:val="34"/>
                        <w:szCs w:val="34"/>
                      </w:rPr>
                      <w:t>Would you like to be your own boss?</w:t>
                    </w:r>
                  </w:p>
                  <w:p w:rsidR="008A4718" w:rsidRPr="00067C03" w:rsidRDefault="008A4718" w:rsidP="00067C03">
                    <w:pPr>
                      <w:tabs>
                        <w:tab w:val="num" w:pos="270"/>
                      </w:tabs>
                      <w:autoSpaceDE w:val="0"/>
                      <w:autoSpaceDN w:val="0"/>
                      <w:adjustRightInd w:val="0"/>
                      <w:ind w:left="270" w:right="4022" w:hanging="270"/>
                      <w:rPr>
                        <w:rFonts w:ascii="Cambria" w:hAnsi="Cambria" w:cs="Leelawadee"/>
                        <w:sz w:val="34"/>
                        <w:szCs w:val="34"/>
                      </w:rPr>
                    </w:pPr>
                  </w:p>
                  <w:p w:rsidR="008A4718" w:rsidRPr="00067C03" w:rsidRDefault="008A4718" w:rsidP="00067C03">
                    <w:pPr>
                      <w:numPr>
                        <w:ilvl w:val="0"/>
                        <w:numId w:val="2"/>
                      </w:numPr>
                      <w:tabs>
                        <w:tab w:val="clear" w:pos="540"/>
                        <w:tab w:val="num" w:pos="270"/>
                      </w:tabs>
                      <w:autoSpaceDE w:val="0"/>
                      <w:autoSpaceDN w:val="0"/>
                      <w:adjustRightInd w:val="0"/>
                      <w:ind w:left="270" w:right="4022" w:hanging="270"/>
                      <w:rPr>
                        <w:rFonts w:ascii="Cambria" w:hAnsi="Cambria" w:cs="Leelawadee"/>
                        <w:sz w:val="34"/>
                        <w:szCs w:val="34"/>
                      </w:rPr>
                    </w:pPr>
                    <w:r w:rsidRPr="00067C03">
                      <w:rPr>
                        <w:rFonts w:ascii="Cambria" w:hAnsi="Cambria" w:cs="Leelawadee"/>
                        <w:sz w:val="34"/>
                        <w:szCs w:val="34"/>
                      </w:rPr>
                      <w:t>Make your own hours?</w:t>
                    </w:r>
                  </w:p>
                  <w:p w:rsidR="008A4718" w:rsidRPr="00067C03" w:rsidRDefault="008A4718" w:rsidP="00067C03">
                    <w:pPr>
                      <w:tabs>
                        <w:tab w:val="num" w:pos="270"/>
                      </w:tabs>
                      <w:autoSpaceDE w:val="0"/>
                      <w:autoSpaceDN w:val="0"/>
                      <w:adjustRightInd w:val="0"/>
                      <w:ind w:left="270" w:right="4022" w:hanging="270"/>
                      <w:rPr>
                        <w:rFonts w:ascii="Cambria" w:hAnsi="Cambria" w:cs="Leelawadee"/>
                        <w:sz w:val="34"/>
                        <w:szCs w:val="34"/>
                      </w:rPr>
                    </w:pPr>
                  </w:p>
                  <w:p w:rsidR="008A4718" w:rsidRPr="00067C03" w:rsidRDefault="008A4718" w:rsidP="00067C03">
                    <w:pPr>
                      <w:numPr>
                        <w:ilvl w:val="0"/>
                        <w:numId w:val="2"/>
                      </w:numPr>
                      <w:tabs>
                        <w:tab w:val="clear" w:pos="540"/>
                        <w:tab w:val="num" w:pos="270"/>
                      </w:tabs>
                      <w:autoSpaceDE w:val="0"/>
                      <w:autoSpaceDN w:val="0"/>
                      <w:adjustRightInd w:val="0"/>
                      <w:ind w:left="270" w:right="4022" w:hanging="270"/>
                      <w:rPr>
                        <w:rFonts w:ascii="Cambria" w:hAnsi="Cambria" w:cs="Leelawadee"/>
                        <w:sz w:val="34"/>
                        <w:szCs w:val="34"/>
                      </w:rPr>
                    </w:pPr>
                    <w:r w:rsidRPr="00067C03">
                      <w:rPr>
                        <w:rFonts w:ascii="Cambria" w:hAnsi="Cambria" w:cs="Leelawadee"/>
                        <w:sz w:val="34"/>
                        <w:szCs w:val="34"/>
                      </w:rPr>
                      <w:t>Sell high quality, guaranteed products that people LOVE?</w:t>
                    </w:r>
                  </w:p>
                  <w:p w:rsidR="008A4718" w:rsidRPr="00067C03" w:rsidRDefault="008A4718" w:rsidP="00067C03">
                    <w:pPr>
                      <w:tabs>
                        <w:tab w:val="left" w:pos="180"/>
                        <w:tab w:val="left" w:pos="6300"/>
                      </w:tabs>
                      <w:ind w:left="180" w:right="120"/>
                      <w:rPr>
                        <w:rFonts w:ascii="Cambria" w:hAnsi="Cambria" w:cs="Leelawadee"/>
                        <w:u w:val="single"/>
                      </w:rPr>
                    </w:pPr>
                  </w:p>
                  <w:p w:rsidR="008A4718" w:rsidRPr="00067C03" w:rsidRDefault="008A4718" w:rsidP="00067C0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i/>
                        <w:iCs/>
                        <w:sz w:val="14"/>
                      </w:rPr>
                    </w:pPr>
                  </w:p>
                  <w:p w:rsidR="008A4718" w:rsidRPr="00067C03" w:rsidRDefault="008A4718" w:rsidP="00067C0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i/>
                        <w:iCs/>
                        <w:sz w:val="22"/>
                        <w:szCs w:val="22"/>
                      </w:rPr>
                    </w:pPr>
                  </w:p>
                  <w:p w:rsidR="008A4718" w:rsidRPr="00067C03" w:rsidRDefault="008A4718" w:rsidP="00067C0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i/>
                        <w:iCs/>
                        <w:sz w:val="22"/>
                        <w:szCs w:val="22"/>
                      </w:rPr>
                    </w:pPr>
                  </w:p>
                  <w:p w:rsidR="008A4718" w:rsidRPr="00067C03" w:rsidRDefault="008A4718" w:rsidP="00067C0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i/>
                        <w:iCs/>
                        <w:sz w:val="22"/>
                        <w:szCs w:val="22"/>
                      </w:rPr>
                    </w:pPr>
                  </w:p>
                  <w:p w:rsidR="008A4718" w:rsidRPr="00067C03" w:rsidRDefault="008A4718" w:rsidP="00067C0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i/>
                        <w:iCs/>
                        <w:sz w:val="2"/>
                        <w:szCs w:val="22"/>
                      </w:rPr>
                    </w:pPr>
                  </w:p>
                  <w:p w:rsidR="008A4718" w:rsidRPr="00067C03" w:rsidRDefault="008A4718" w:rsidP="00067C0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i/>
                        <w:iCs/>
                        <w:sz w:val="6"/>
                        <w:szCs w:val="22"/>
                      </w:rPr>
                    </w:pPr>
                  </w:p>
                  <w:p w:rsidR="008A4718" w:rsidRDefault="008A4718" w:rsidP="00067C0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i/>
                        <w:iCs/>
                        <w:sz w:val="22"/>
                        <w:szCs w:val="22"/>
                      </w:rPr>
                    </w:pPr>
                  </w:p>
                  <w:p w:rsidR="008A4718" w:rsidRPr="00067C03" w:rsidRDefault="008A4718" w:rsidP="00067C0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i/>
                        <w:iCs/>
                        <w:sz w:val="12"/>
                        <w:szCs w:val="22"/>
                      </w:rPr>
                    </w:pPr>
                  </w:p>
                  <w:p w:rsidR="008A4718" w:rsidRPr="00067C03" w:rsidRDefault="008A4718" w:rsidP="00067C0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i/>
                        <w:iCs/>
                        <w:szCs w:val="22"/>
                      </w:rPr>
                    </w:pPr>
                    <w:r w:rsidRPr="00067C03">
                      <w:rPr>
                        <w:rFonts w:ascii="Cambria" w:hAnsi="Cambria" w:cs="Leelawadee"/>
                        <w:i/>
                        <w:iCs/>
                        <w:szCs w:val="22"/>
                      </w:rPr>
                      <w:t>Make extra money for your holiday expenses by selling to your family and friends, or even co-workers!  For the cost of lunch, you can begin your OWN business and start your future success!</w:t>
                    </w:r>
                  </w:p>
                  <w:p w:rsidR="008A4718" w:rsidRPr="00067C03" w:rsidRDefault="008A4718" w:rsidP="00067C0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b/>
                        <w:i/>
                        <w:iCs/>
                        <w:sz w:val="22"/>
                        <w:szCs w:val="22"/>
                      </w:rPr>
                    </w:pPr>
                    <w:r w:rsidRPr="00067C03">
                      <w:rPr>
                        <w:rFonts w:ascii="Cambria" w:hAnsi="Cambria" w:cs="Leelawadee"/>
                        <w:b/>
                        <w:i/>
                        <w:iCs/>
                        <w:sz w:val="22"/>
                        <w:szCs w:val="22"/>
                      </w:rPr>
                      <w:t>Call me today or go online to get started!!!</w:t>
                    </w:r>
                  </w:p>
                  <w:p w:rsidR="008A4718" w:rsidRDefault="008A4718" w:rsidP="005F55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b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Cambria" w:hAnsi="Cambria" w:cs="Leelawadee"/>
                        <w:b/>
                        <w:i/>
                        <w:iCs/>
                        <w:sz w:val="22"/>
                        <w:szCs w:val="22"/>
                      </w:rPr>
                      <w:t>NAME</w:t>
                    </w:r>
                  </w:p>
                  <w:p w:rsidR="008A4718" w:rsidRDefault="008A4718" w:rsidP="005F55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b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Cambria" w:hAnsi="Cambria" w:cs="Leelawadee"/>
                        <w:b/>
                        <w:i/>
                        <w:iCs/>
                        <w:sz w:val="22"/>
                        <w:szCs w:val="22"/>
                      </w:rPr>
                      <w:t>PHONE</w:t>
                    </w:r>
                  </w:p>
                  <w:p w:rsidR="008A4718" w:rsidRPr="005F55B2" w:rsidRDefault="008A4718" w:rsidP="005F55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i/>
                        <w:iCs/>
                        <w:sz w:val="22"/>
                        <w:szCs w:val="22"/>
                      </w:rPr>
                    </w:pPr>
                    <w:r w:rsidRPr="005F55B2">
                      <w:rPr>
                        <w:rFonts w:ascii="Cambria" w:hAnsi="Cambria" w:cs="Leelawadee"/>
                        <w:i/>
                        <w:iCs/>
                        <w:sz w:val="22"/>
                        <w:szCs w:val="22"/>
                      </w:rPr>
                      <w:t xml:space="preserve">Join Online  Go to: start.youravon.com </w:t>
                    </w:r>
                  </w:p>
                  <w:p w:rsidR="008A4718" w:rsidRPr="005F55B2" w:rsidRDefault="008A4718" w:rsidP="005F55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b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Cambria" w:hAnsi="Cambria" w:cs="Leelawadee"/>
                        <w:b/>
                        <w:i/>
                        <w:iCs/>
                        <w:sz w:val="22"/>
                        <w:szCs w:val="22"/>
                      </w:rPr>
                      <w:t>Use Reference code:</w:t>
                    </w:r>
                  </w:p>
                  <w:p w:rsidR="008A4718" w:rsidRPr="00844AB1" w:rsidRDefault="008A4718" w:rsidP="005F55B2">
                    <w:pPr>
                      <w:tabs>
                        <w:tab w:val="left" w:pos="639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b/>
                        <w:i/>
                        <w:iCs/>
                        <w:sz w:val="22"/>
                        <w:szCs w:val="22"/>
                        <w:u w:val="single"/>
                      </w:rPr>
                    </w:pPr>
                  </w:p>
                  <w:p w:rsidR="008A4718" w:rsidRPr="00844AB1" w:rsidRDefault="008A4718" w:rsidP="003A5184">
                    <w:pPr>
                      <w:tabs>
                        <w:tab w:val="left" w:pos="6390"/>
                      </w:tabs>
                      <w:autoSpaceDE w:val="0"/>
                      <w:autoSpaceDN w:val="0"/>
                      <w:adjustRightInd w:val="0"/>
                      <w:rPr>
                        <w:rFonts w:ascii="Cambria" w:hAnsi="Cambria" w:cs="Leelawadee"/>
                        <w:b/>
                        <w:i/>
                        <w:iCs/>
                        <w:sz w:val="22"/>
                        <w:szCs w:val="22"/>
                        <w:u w:val="single"/>
                      </w:rPr>
                    </w:pPr>
                  </w:p>
                  <w:p w:rsidR="008A4718" w:rsidRPr="00844AB1" w:rsidRDefault="008A4718" w:rsidP="003A5184">
                    <w:pPr>
                      <w:tabs>
                        <w:tab w:val="left" w:pos="6390"/>
                      </w:tabs>
                      <w:autoSpaceDE w:val="0"/>
                      <w:autoSpaceDN w:val="0"/>
                      <w:adjustRightInd w:val="0"/>
                      <w:rPr>
                        <w:rFonts w:ascii="Cambria" w:hAnsi="Cambria" w:cs="Leelawadee"/>
                        <w:b/>
                        <w:iCs/>
                        <w:sz w:val="22"/>
                        <w:szCs w:val="22"/>
                        <w:u w:val="single"/>
                      </w:rPr>
                    </w:pPr>
                  </w:p>
                </w:txbxContent>
              </v:textbox>
            </v:shape>
            <v:shape id="Text Box 44" o:spid="_x0000_s1028" type="#_x0000_t202" style="position:absolute;left:3114;top:2793;width:4279;height:6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<v:textbox>
                <w:txbxContent>
                  <w:p w:rsidR="008A4718" w:rsidRPr="008E636B" w:rsidRDefault="008A4718" w:rsidP="00067C03">
                    <w:pPr>
                      <w:ind w:left="-180" w:right="255"/>
                    </w:pPr>
                    <w:r w:rsidRPr="005C5527">
                      <w:rPr>
                        <w:noProof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" o:spid="_x0000_i1026" type="#_x0000_t75" alt="On_Santas_List" style="width:207.75pt;height:333pt;visibility:visible">
                          <v:imagedata r:id="rId5" o:title="" chromakey="#fefefe"/>
                        </v:shape>
                      </w:pict>
                    </w:r>
                  </w:p>
                </w:txbxContent>
              </v:textbox>
            </v:shape>
            <v:shape id="Text Box 45" o:spid="_x0000_s1029" type="#_x0000_t202" style="position:absolute;left:3541;top:4925;width:2355;height:4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8A4718" w:rsidRPr="00067C03" w:rsidRDefault="008A4718" w:rsidP="00067C03">
                    <w:pPr>
                      <w:numPr>
                        <w:ilvl w:val="0"/>
                        <w:numId w:val="4"/>
                      </w:numPr>
                      <w:tabs>
                        <w:tab w:val="clear" w:pos="720"/>
                      </w:tabs>
                      <w:autoSpaceDE w:val="0"/>
                      <w:autoSpaceDN w:val="0"/>
                      <w:adjustRightInd w:val="0"/>
                      <w:ind w:left="180" w:hanging="180"/>
                      <w:rPr>
                        <w:rFonts w:ascii="Cambria" w:hAnsi="Cambria" w:cs="Leelawadee"/>
                        <w:sz w:val="22"/>
                        <w:szCs w:val="28"/>
                      </w:rPr>
                    </w:pPr>
                    <w:r>
                      <w:rPr>
                        <w:rFonts w:ascii="Cambria" w:hAnsi="Cambria" w:cs="Leelawadee"/>
                        <w:sz w:val="22"/>
                        <w:szCs w:val="28"/>
                      </w:rPr>
                      <w:t>$15</w:t>
                    </w:r>
                    <w:r w:rsidRPr="00067C03">
                      <w:rPr>
                        <w:rFonts w:ascii="Cambria" w:hAnsi="Cambria" w:cs="Leelawadee"/>
                        <w:sz w:val="22"/>
                        <w:szCs w:val="28"/>
                      </w:rPr>
                      <w:t xml:space="preserve"> start up fee</w:t>
                    </w:r>
                  </w:p>
                  <w:p w:rsidR="008A4718" w:rsidRPr="00067C03" w:rsidRDefault="008A4718" w:rsidP="00067C03">
                    <w:pPr>
                      <w:autoSpaceDE w:val="0"/>
                      <w:autoSpaceDN w:val="0"/>
                      <w:adjustRightInd w:val="0"/>
                      <w:rPr>
                        <w:rFonts w:ascii="Cambria" w:hAnsi="Cambria" w:cs="Leelawadee"/>
                        <w:sz w:val="6"/>
                        <w:szCs w:val="28"/>
                      </w:rPr>
                    </w:pPr>
                  </w:p>
                  <w:p w:rsidR="008A4718" w:rsidRPr="00067C03" w:rsidRDefault="008A4718" w:rsidP="00067C03">
                    <w:pPr>
                      <w:numPr>
                        <w:ilvl w:val="0"/>
                        <w:numId w:val="4"/>
                      </w:numPr>
                      <w:tabs>
                        <w:tab w:val="clear" w:pos="720"/>
                      </w:tabs>
                      <w:autoSpaceDE w:val="0"/>
                      <w:autoSpaceDN w:val="0"/>
                      <w:adjustRightInd w:val="0"/>
                      <w:ind w:left="180" w:hanging="180"/>
                      <w:rPr>
                        <w:rFonts w:ascii="Cambria" w:hAnsi="Cambria" w:cs="Leelawadee"/>
                        <w:sz w:val="22"/>
                        <w:szCs w:val="28"/>
                      </w:rPr>
                    </w:pPr>
                    <w:r w:rsidRPr="00067C03">
                      <w:rPr>
                        <w:rFonts w:ascii="Cambria" w:hAnsi="Cambria" w:cs="Leelawadee"/>
                        <w:sz w:val="22"/>
                        <w:szCs w:val="28"/>
                      </w:rPr>
                      <w:t>No inventory</w:t>
                    </w:r>
                  </w:p>
                  <w:p w:rsidR="008A4718" w:rsidRPr="00067C03" w:rsidRDefault="008A4718" w:rsidP="00067C03">
                    <w:pPr>
                      <w:autoSpaceDE w:val="0"/>
                      <w:autoSpaceDN w:val="0"/>
                      <w:adjustRightInd w:val="0"/>
                      <w:rPr>
                        <w:rFonts w:ascii="Cambria" w:hAnsi="Cambria" w:cs="Leelawadee"/>
                        <w:sz w:val="6"/>
                        <w:szCs w:val="28"/>
                      </w:rPr>
                    </w:pPr>
                  </w:p>
                  <w:p w:rsidR="008A4718" w:rsidRPr="00067C03" w:rsidRDefault="008A4718" w:rsidP="00067C03">
                    <w:pPr>
                      <w:numPr>
                        <w:ilvl w:val="0"/>
                        <w:numId w:val="4"/>
                      </w:numPr>
                      <w:tabs>
                        <w:tab w:val="clear" w:pos="720"/>
                      </w:tabs>
                      <w:autoSpaceDE w:val="0"/>
                      <w:autoSpaceDN w:val="0"/>
                      <w:adjustRightInd w:val="0"/>
                      <w:ind w:left="180" w:hanging="180"/>
                      <w:rPr>
                        <w:rFonts w:ascii="Cambria" w:hAnsi="Cambria" w:cs="Leelawadee"/>
                        <w:sz w:val="22"/>
                        <w:szCs w:val="28"/>
                      </w:rPr>
                    </w:pPr>
                    <w:r w:rsidRPr="00067C03">
                      <w:rPr>
                        <w:rFonts w:ascii="Cambria" w:hAnsi="Cambria" w:cs="Leelawadee"/>
                        <w:sz w:val="22"/>
                        <w:szCs w:val="28"/>
                      </w:rPr>
                      <w:t>FREE training</w:t>
                    </w:r>
                  </w:p>
                  <w:p w:rsidR="008A4718" w:rsidRPr="00067C03" w:rsidRDefault="008A4718" w:rsidP="00067C03">
                    <w:pPr>
                      <w:autoSpaceDE w:val="0"/>
                      <w:autoSpaceDN w:val="0"/>
                      <w:adjustRightInd w:val="0"/>
                      <w:rPr>
                        <w:rFonts w:ascii="Cambria" w:hAnsi="Cambria" w:cs="Leelawadee"/>
                        <w:sz w:val="6"/>
                        <w:szCs w:val="28"/>
                      </w:rPr>
                    </w:pPr>
                  </w:p>
                  <w:p w:rsidR="008A4718" w:rsidRPr="00067C03" w:rsidRDefault="008A4718" w:rsidP="00067C03">
                    <w:pPr>
                      <w:numPr>
                        <w:ilvl w:val="0"/>
                        <w:numId w:val="4"/>
                      </w:numPr>
                      <w:tabs>
                        <w:tab w:val="clear" w:pos="720"/>
                      </w:tabs>
                      <w:autoSpaceDE w:val="0"/>
                      <w:autoSpaceDN w:val="0"/>
                      <w:adjustRightInd w:val="0"/>
                      <w:ind w:left="180" w:hanging="180"/>
                      <w:rPr>
                        <w:rFonts w:ascii="Cambria" w:hAnsi="Cambria" w:cs="Leelawadee"/>
                        <w:sz w:val="22"/>
                        <w:szCs w:val="28"/>
                      </w:rPr>
                    </w:pPr>
                    <w:r w:rsidRPr="00067C03">
                      <w:rPr>
                        <w:rFonts w:ascii="Cambria" w:hAnsi="Cambria" w:cs="Leelawadee"/>
                        <w:sz w:val="22"/>
                        <w:szCs w:val="28"/>
                      </w:rPr>
                      <w:t>FREE support &amp; mentoring</w:t>
                    </w:r>
                  </w:p>
                  <w:p w:rsidR="008A4718" w:rsidRPr="00067C03" w:rsidRDefault="008A4718" w:rsidP="00067C03">
                    <w:pPr>
                      <w:autoSpaceDE w:val="0"/>
                      <w:autoSpaceDN w:val="0"/>
                      <w:adjustRightInd w:val="0"/>
                      <w:rPr>
                        <w:rFonts w:ascii="Cambria" w:hAnsi="Cambria" w:cs="Leelawadee"/>
                        <w:sz w:val="6"/>
                        <w:szCs w:val="28"/>
                      </w:rPr>
                    </w:pPr>
                  </w:p>
                  <w:p w:rsidR="008A4718" w:rsidRPr="00067C03" w:rsidRDefault="008A4718" w:rsidP="00067C03">
                    <w:pPr>
                      <w:numPr>
                        <w:ilvl w:val="0"/>
                        <w:numId w:val="3"/>
                      </w:numPr>
                      <w:tabs>
                        <w:tab w:val="clear" w:pos="360"/>
                        <w:tab w:val="num" w:pos="180"/>
                      </w:tabs>
                      <w:autoSpaceDE w:val="0"/>
                      <w:autoSpaceDN w:val="0"/>
                      <w:adjustRightInd w:val="0"/>
                      <w:ind w:left="180" w:hanging="180"/>
                      <w:rPr>
                        <w:rFonts w:ascii="Cambria" w:hAnsi="Cambria" w:cs="Leelawadee"/>
                        <w:sz w:val="22"/>
                        <w:szCs w:val="28"/>
                      </w:rPr>
                    </w:pPr>
                    <w:r w:rsidRPr="00067C03">
                      <w:rPr>
                        <w:rFonts w:ascii="Cambria" w:hAnsi="Cambria" w:cs="Leelawadee"/>
                        <w:sz w:val="22"/>
                        <w:szCs w:val="28"/>
                      </w:rPr>
                      <w:t>FREE website</w:t>
                    </w:r>
                  </w:p>
                  <w:p w:rsidR="008A4718" w:rsidRPr="00067C03" w:rsidRDefault="008A4718" w:rsidP="00067C03">
                    <w:pPr>
                      <w:autoSpaceDE w:val="0"/>
                      <w:autoSpaceDN w:val="0"/>
                      <w:adjustRightInd w:val="0"/>
                      <w:rPr>
                        <w:rFonts w:ascii="Cambria" w:hAnsi="Cambria" w:cs="Leelawadee"/>
                        <w:sz w:val="6"/>
                        <w:szCs w:val="28"/>
                      </w:rPr>
                    </w:pPr>
                  </w:p>
                  <w:p w:rsidR="008A4718" w:rsidRPr="00067C03" w:rsidRDefault="008A4718" w:rsidP="00067C03">
                    <w:pPr>
                      <w:numPr>
                        <w:ilvl w:val="0"/>
                        <w:numId w:val="3"/>
                      </w:numPr>
                      <w:tabs>
                        <w:tab w:val="clear" w:pos="360"/>
                        <w:tab w:val="num" w:pos="180"/>
                      </w:tabs>
                      <w:autoSpaceDE w:val="0"/>
                      <w:autoSpaceDN w:val="0"/>
                      <w:adjustRightInd w:val="0"/>
                      <w:ind w:left="180" w:hanging="180"/>
                      <w:rPr>
                        <w:rFonts w:ascii="Cambria" w:hAnsi="Cambria" w:cs="Leelawadee"/>
                        <w:sz w:val="22"/>
                        <w:szCs w:val="28"/>
                      </w:rPr>
                    </w:pPr>
                    <w:r w:rsidRPr="00067C03">
                      <w:rPr>
                        <w:rFonts w:ascii="Cambria" w:hAnsi="Cambria" w:cs="Leelawadee"/>
                        <w:sz w:val="22"/>
                        <w:szCs w:val="28"/>
                      </w:rPr>
                      <w:t>Unlimited earning opportunity!</w:t>
                    </w:r>
                  </w:p>
                  <w:p w:rsidR="008A4718" w:rsidRPr="00067C03" w:rsidRDefault="008A4718" w:rsidP="00067C03">
                    <w:pPr>
                      <w:autoSpaceDE w:val="0"/>
                      <w:autoSpaceDN w:val="0"/>
                      <w:adjustRightInd w:val="0"/>
                      <w:ind w:left="180" w:hanging="180"/>
                      <w:rPr>
                        <w:rFonts w:ascii="Cambria" w:hAnsi="Cambria" w:cs="Leelawadee"/>
                        <w:sz w:val="20"/>
                        <w:szCs w:val="28"/>
                      </w:rPr>
                    </w:pPr>
                  </w:p>
                  <w:p w:rsidR="008A4718" w:rsidRDefault="008A4718" w:rsidP="00067C03">
                    <w:pPr>
                      <w:rPr>
                        <w:rFonts w:ascii="Cambria" w:hAnsi="Cambria" w:cs="Leelawadee"/>
                        <w:b/>
                        <w:bCs/>
                        <w:color w:val="FF0000"/>
                        <w:szCs w:val="28"/>
                      </w:rPr>
                    </w:pPr>
                    <w:r w:rsidRPr="002B7439">
                      <w:rPr>
                        <w:rFonts w:ascii="Cambria" w:hAnsi="Cambria" w:cs="Leelawadee"/>
                        <w:b/>
                        <w:bCs/>
                        <w:color w:val="FF0000"/>
                        <w:szCs w:val="28"/>
                      </w:rPr>
                      <w:t>CALL TODAY:</w:t>
                    </w:r>
                  </w:p>
                  <w:p w:rsidR="008A4718" w:rsidRDefault="008A4718"/>
                </w:txbxContent>
              </v:textbox>
            </v:shape>
            <v:shape id="Text Box 46" o:spid="_x0000_s1030" type="#_x0000_t202" style="position:absolute;left:3177;top:4322;width:2016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8A4718" w:rsidRPr="002B7439" w:rsidRDefault="008A4718" w:rsidP="00067C03">
                    <w:pPr>
                      <w:rPr>
                        <w:rFonts w:ascii="Cambria" w:hAnsi="Cambria" w:cs="Leelawadee"/>
                        <w:b/>
                        <w:color w:val="FF0000"/>
                        <w:sz w:val="22"/>
                      </w:rPr>
                    </w:pPr>
                    <w:r w:rsidRPr="002B7439">
                      <w:rPr>
                        <w:rFonts w:ascii="Cambria" w:hAnsi="Cambria" w:cs="Leelawadee"/>
                        <w:b/>
                        <w:color w:val="FF0000"/>
                        <w:szCs w:val="28"/>
                      </w:rPr>
                      <w:t>BENEFITS:</w:t>
                    </w:r>
                  </w:p>
                </w:txbxContent>
              </v:textbox>
            </v:shape>
            <v:line id="Line 47" o:spid="_x0000_s1031" style="position:absolute;visibility:visible" from="3572,8490" to="5648,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</v:group>
        </w:pict>
      </w:r>
      <w:r>
        <w:rPr>
          <w:noProof/>
        </w:rPr>
        <w:pict>
          <v:group id="Group 41" o:spid="_x0000_s1032" style="position:absolute;margin-left:17.95pt;margin-top:7.5pt;width:339.65pt;height:572.3pt;z-index:251657216" coordorigin="600,510" coordsize="6793,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">
            <v:shape id="Text Box 4" o:spid="_x0000_s1033" type="#_x0000_t202" style="position:absolute;left:600;top:510;width:6780;height:1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2AMMA&#10;AADaAAAADwAAAGRycy9kb3ducmV2LnhtbESPQWvCQBSE7wX/w/KE3pqNCRSJrkGElkJOtUE8PrPP&#10;JJp9G3a3mvbXdwuFHoeZ+YZZl5MZxI2c7y0rWCQpCOLG6p5bBfXHy9MShA/IGgfLpOCLPJSb2cMa&#10;C23v/E63fWhFhLAvUEEXwlhI6ZuODPrEjsTRO1tnMETpWqkd3iPcDDJL02dpsOe40OFIu46a6/7T&#10;KDiehmzpZE/1oWrqvMq/X6fqotTjfNquQASawn/4r/2mFeTweyXe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R2AMMAAADaAAAADwAAAAAAAAAAAAAAAACYAgAAZHJzL2Rv&#10;d25yZXYueG1sUEsFBgAAAAAEAAQA9QAAAIgDAAAAAA==&#10;" strokeweight="2.25pt">
              <v:stroke dashstyle="dash"/>
              <v:textbox>
                <w:txbxContent>
                  <w:p w:rsidR="008A4718" w:rsidRPr="00067C03" w:rsidRDefault="008A4718" w:rsidP="00067C03">
                    <w:pPr>
                      <w:spacing w:line="140" w:lineRule="atLeast"/>
                      <w:ind w:left="187" w:right="115"/>
                      <w:jc w:val="center"/>
                      <w:rPr>
                        <w:rFonts w:ascii="Cambria" w:hAnsi="Cambria" w:cs="Leelawadee"/>
                        <w:b/>
                        <w:sz w:val="84"/>
                        <w:szCs w:val="84"/>
                      </w:rPr>
                    </w:pPr>
                    <w:smartTag w:uri="urn:schemas-microsoft-com:office:smarttags" w:element="place">
                      <w:r w:rsidRPr="00067C03">
                        <w:rPr>
                          <w:rFonts w:ascii="Cambria" w:hAnsi="Cambria" w:cs="Leelawadee"/>
                          <w:b/>
                          <w:sz w:val="84"/>
                          <w:szCs w:val="84"/>
                        </w:rPr>
                        <w:t>AVON</w:t>
                      </w:r>
                    </w:smartTag>
                  </w:p>
                  <w:p w:rsidR="008A4718" w:rsidRPr="00067C03" w:rsidRDefault="008A4718" w:rsidP="00067C03">
                    <w:pPr>
                      <w:spacing w:line="140" w:lineRule="atLeast"/>
                      <w:ind w:left="180" w:right="120"/>
                      <w:jc w:val="center"/>
                      <w:rPr>
                        <w:rFonts w:ascii="Cambria" w:hAnsi="Cambria" w:cs="Leelawadee"/>
                        <w:sz w:val="44"/>
                      </w:rPr>
                    </w:pPr>
                    <w:r>
                      <w:rPr>
                        <w:rFonts w:ascii="Cambria" w:hAnsi="Cambria" w:cs="Leelawadee"/>
                        <w:sz w:val="44"/>
                      </w:rPr>
                      <w:t>N</w:t>
                    </w:r>
                    <w:r w:rsidRPr="00067C03">
                      <w:rPr>
                        <w:rFonts w:ascii="Cambria" w:hAnsi="Cambria" w:cs="Leelawadee"/>
                        <w:sz w:val="44"/>
                      </w:rPr>
                      <w:t>eeds Representatives!</w:t>
                    </w:r>
                  </w:p>
                  <w:p w:rsidR="008A4718" w:rsidRPr="00067C03" w:rsidRDefault="008A4718" w:rsidP="00067C03">
                    <w:pPr>
                      <w:ind w:left="180" w:right="120"/>
                      <w:jc w:val="center"/>
                      <w:rPr>
                        <w:rFonts w:ascii="Cambria" w:hAnsi="Cambria" w:cs="Leelawadee"/>
                        <w:sz w:val="12"/>
                      </w:rPr>
                    </w:pPr>
                  </w:p>
                  <w:p w:rsidR="008A4718" w:rsidRPr="00067C03" w:rsidRDefault="008A4718" w:rsidP="00067C03">
                    <w:pPr>
                      <w:ind w:left="180" w:right="120"/>
                      <w:jc w:val="center"/>
                      <w:rPr>
                        <w:rFonts w:ascii="Cambria" w:hAnsi="Cambria" w:cs="Leelawadee"/>
                        <w:b/>
                        <w:smallCaps/>
                        <w:sz w:val="36"/>
                      </w:rPr>
                    </w:pPr>
                    <w:r w:rsidRPr="00067C03">
                      <w:rPr>
                        <w:rFonts w:ascii="Cambria" w:hAnsi="Cambria" w:cs="Leelawadee"/>
                        <w:b/>
                        <w:smallCaps/>
                        <w:sz w:val="36"/>
                      </w:rPr>
                      <w:t>Christmas Selling Season Is Here!</w:t>
                    </w:r>
                  </w:p>
                  <w:p w:rsidR="008A4718" w:rsidRPr="00067C03" w:rsidRDefault="008A4718" w:rsidP="00872620">
                    <w:pPr>
                      <w:ind w:left="180" w:right="120"/>
                      <w:rPr>
                        <w:rFonts w:ascii="Cambria" w:hAnsi="Cambria" w:cs="Leelawadee"/>
                      </w:rPr>
                    </w:pPr>
                  </w:p>
                  <w:p w:rsidR="008A4718" w:rsidRPr="00067C03" w:rsidRDefault="008A4718" w:rsidP="00872620">
                    <w:pPr>
                      <w:ind w:left="180" w:right="120"/>
                      <w:rPr>
                        <w:rFonts w:ascii="Cambria" w:hAnsi="Cambria" w:cs="Leelawadee"/>
                        <w:sz w:val="10"/>
                      </w:rPr>
                    </w:pPr>
                  </w:p>
                  <w:p w:rsidR="008A4718" w:rsidRPr="00067C03" w:rsidRDefault="008A4718" w:rsidP="0003171A">
                    <w:pPr>
                      <w:numPr>
                        <w:ilvl w:val="0"/>
                        <w:numId w:val="2"/>
                      </w:numPr>
                      <w:tabs>
                        <w:tab w:val="clear" w:pos="540"/>
                        <w:tab w:val="num" w:pos="270"/>
                      </w:tabs>
                      <w:autoSpaceDE w:val="0"/>
                      <w:autoSpaceDN w:val="0"/>
                      <w:adjustRightInd w:val="0"/>
                      <w:ind w:left="270" w:right="4022" w:hanging="270"/>
                      <w:rPr>
                        <w:rFonts w:ascii="Cambria" w:hAnsi="Cambria" w:cs="Leelawadee"/>
                        <w:sz w:val="34"/>
                        <w:szCs w:val="34"/>
                      </w:rPr>
                    </w:pPr>
                    <w:r w:rsidRPr="00067C03">
                      <w:rPr>
                        <w:rFonts w:ascii="Cambria" w:hAnsi="Cambria" w:cs="Leelawadee"/>
                        <w:sz w:val="34"/>
                        <w:szCs w:val="34"/>
                      </w:rPr>
                      <w:t>Would you like to be your own boss?</w:t>
                    </w:r>
                  </w:p>
                  <w:p w:rsidR="008A4718" w:rsidRPr="00067C03" w:rsidRDefault="008A4718" w:rsidP="0003171A">
                    <w:pPr>
                      <w:tabs>
                        <w:tab w:val="num" w:pos="270"/>
                      </w:tabs>
                      <w:autoSpaceDE w:val="0"/>
                      <w:autoSpaceDN w:val="0"/>
                      <w:adjustRightInd w:val="0"/>
                      <w:ind w:left="270" w:right="4022" w:hanging="270"/>
                      <w:rPr>
                        <w:rFonts w:ascii="Cambria" w:hAnsi="Cambria" w:cs="Leelawadee"/>
                        <w:sz w:val="34"/>
                        <w:szCs w:val="34"/>
                      </w:rPr>
                    </w:pPr>
                  </w:p>
                  <w:p w:rsidR="008A4718" w:rsidRPr="00067C03" w:rsidRDefault="008A4718" w:rsidP="0003171A">
                    <w:pPr>
                      <w:numPr>
                        <w:ilvl w:val="0"/>
                        <w:numId w:val="2"/>
                      </w:numPr>
                      <w:tabs>
                        <w:tab w:val="clear" w:pos="540"/>
                        <w:tab w:val="num" w:pos="270"/>
                      </w:tabs>
                      <w:autoSpaceDE w:val="0"/>
                      <w:autoSpaceDN w:val="0"/>
                      <w:adjustRightInd w:val="0"/>
                      <w:ind w:left="270" w:right="4022" w:hanging="270"/>
                      <w:rPr>
                        <w:rFonts w:ascii="Cambria" w:hAnsi="Cambria" w:cs="Leelawadee"/>
                        <w:sz w:val="34"/>
                        <w:szCs w:val="34"/>
                      </w:rPr>
                    </w:pPr>
                    <w:r w:rsidRPr="00067C03">
                      <w:rPr>
                        <w:rFonts w:ascii="Cambria" w:hAnsi="Cambria" w:cs="Leelawadee"/>
                        <w:sz w:val="34"/>
                        <w:szCs w:val="34"/>
                      </w:rPr>
                      <w:t>Make your own hours?</w:t>
                    </w:r>
                  </w:p>
                  <w:p w:rsidR="008A4718" w:rsidRPr="00067C03" w:rsidRDefault="008A4718" w:rsidP="0003171A">
                    <w:pPr>
                      <w:tabs>
                        <w:tab w:val="num" w:pos="270"/>
                      </w:tabs>
                      <w:autoSpaceDE w:val="0"/>
                      <w:autoSpaceDN w:val="0"/>
                      <w:adjustRightInd w:val="0"/>
                      <w:ind w:left="270" w:right="4022" w:hanging="270"/>
                      <w:rPr>
                        <w:rFonts w:ascii="Cambria" w:hAnsi="Cambria" w:cs="Leelawadee"/>
                        <w:sz w:val="34"/>
                        <w:szCs w:val="34"/>
                      </w:rPr>
                    </w:pPr>
                  </w:p>
                  <w:p w:rsidR="008A4718" w:rsidRPr="00067C03" w:rsidRDefault="008A4718" w:rsidP="0003171A">
                    <w:pPr>
                      <w:numPr>
                        <w:ilvl w:val="0"/>
                        <w:numId w:val="2"/>
                      </w:numPr>
                      <w:tabs>
                        <w:tab w:val="clear" w:pos="540"/>
                        <w:tab w:val="num" w:pos="270"/>
                      </w:tabs>
                      <w:autoSpaceDE w:val="0"/>
                      <w:autoSpaceDN w:val="0"/>
                      <w:adjustRightInd w:val="0"/>
                      <w:ind w:left="270" w:right="4022" w:hanging="270"/>
                      <w:rPr>
                        <w:rFonts w:ascii="Cambria" w:hAnsi="Cambria" w:cs="Leelawadee"/>
                        <w:sz w:val="34"/>
                        <w:szCs w:val="34"/>
                      </w:rPr>
                    </w:pPr>
                    <w:r w:rsidRPr="00067C03">
                      <w:rPr>
                        <w:rFonts w:ascii="Cambria" w:hAnsi="Cambria" w:cs="Leelawadee"/>
                        <w:sz w:val="34"/>
                        <w:szCs w:val="34"/>
                      </w:rPr>
                      <w:t>Sell high quality, guaranteed products that people LOVE?</w:t>
                    </w:r>
                  </w:p>
                  <w:p w:rsidR="008A4718" w:rsidRPr="00067C03" w:rsidRDefault="008A4718" w:rsidP="00872620">
                    <w:pPr>
                      <w:tabs>
                        <w:tab w:val="left" w:pos="180"/>
                        <w:tab w:val="left" w:pos="6300"/>
                      </w:tabs>
                      <w:ind w:left="180" w:right="120"/>
                      <w:rPr>
                        <w:rFonts w:ascii="Cambria" w:hAnsi="Cambria" w:cs="Leelawadee"/>
                        <w:u w:val="single"/>
                      </w:rPr>
                    </w:pPr>
                  </w:p>
                  <w:p w:rsidR="008A4718" w:rsidRPr="00067C03" w:rsidRDefault="008A4718" w:rsidP="0087262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i/>
                        <w:iCs/>
                        <w:sz w:val="14"/>
                      </w:rPr>
                    </w:pPr>
                  </w:p>
                  <w:p w:rsidR="008A4718" w:rsidRPr="00067C03" w:rsidRDefault="008A4718" w:rsidP="0087262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i/>
                        <w:iCs/>
                        <w:sz w:val="22"/>
                        <w:szCs w:val="22"/>
                      </w:rPr>
                    </w:pPr>
                  </w:p>
                  <w:p w:rsidR="008A4718" w:rsidRPr="00067C03" w:rsidRDefault="008A4718" w:rsidP="0087262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i/>
                        <w:iCs/>
                        <w:sz w:val="22"/>
                        <w:szCs w:val="22"/>
                      </w:rPr>
                    </w:pPr>
                  </w:p>
                  <w:p w:rsidR="008A4718" w:rsidRPr="00067C03" w:rsidRDefault="008A4718" w:rsidP="0087262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i/>
                        <w:iCs/>
                        <w:sz w:val="22"/>
                        <w:szCs w:val="22"/>
                      </w:rPr>
                    </w:pPr>
                  </w:p>
                  <w:p w:rsidR="008A4718" w:rsidRPr="00067C03" w:rsidRDefault="008A4718" w:rsidP="0087262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i/>
                        <w:iCs/>
                        <w:sz w:val="2"/>
                        <w:szCs w:val="22"/>
                      </w:rPr>
                    </w:pPr>
                  </w:p>
                  <w:p w:rsidR="008A4718" w:rsidRPr="00067C03" w:rsidRDefault="008A4718" w:rsidP="0087262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i/>
                        <w:iCs/>
                        <w:sz w:val="6"/>
                        <w:szCs w:val="22"/>
                      </w:rPr>
                    </w:pPr>
                  </w:p>
                  <w:p w:rsidR="008A4718" w:rsidRDefault="008A4718" w:rsidP="0003171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i/>
                        <w:iCs/>
                        <w:sz w:val="22"/>
                        <w:szCs w:val="22"/>
                      </w:rPr>
                    </w:pPr>
                  </w:p>
                  <w:p w:rsidR="008A4718" w:rsidRPr="00067C03" w:rsidRDefault="008A4718" w:rsidP="0003171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i/>
                        <w:iCs/>
                        <w:sz w:val="12"/>
                        <w:szCs w:val="22"/>
                      </w:rPr>
                    </w:pPr>
                  </w:p>
                  <w:p w:rsidR="008A4718" w:rsidRPr="00067C03" w:rsidRDefault="008A4718" w:rsidP="0003171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i/>
                        <w:iCs/>
                        <w:szCs w:val="22"/>
                      </w:rPr>
                    </w:pPr>
                    <w:r w:rsidRPr="00067C03">
                      <w:rPr>
                        <w:rFonts w:ascii="Cambria" w:hAnsi="Cambria" w:cs="Leelawadee"/>
                        <w:i/>
                        <w:iCs/>
                        <w:szCs w:val="22"/>
                      </w:rPr>
                      <w:t>Make extra money for your holiday expenses by selling to your family and friends, or even co-workers!  For the cost of lunch, you can begin your OWN business and start your future success!</w:t>
                    </w:r>
                  </w:p>
                  <w:p w:rsidR="008A4718" w:rsidRDefault="008A4718" w:rsidP="005F55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b/>
                        <w:i/>
                        <w:iCs/>
                        <w:sz w:val="22"/>
                        <w:szCs w:val="22"/>
                      </w:rPr>
                    </w:pPr>
                    <w:r w:rsidRPr="00067C03">
                      <w:rPr>
                        <w:rFonts w:ascii="Cambria" w:hAnsi="Cambria" w:cs="Leelawadee"/>
                        <w:b/>
                        <w:i/>
                        <w:iCs/>
                        <w:sz w:val="22"/>
                        <w:szCs w:val="22"/>
                      </w:rPr>
                      <w:t>Call me today</w:t>
                    </w:r>
                    <w:r>
                      <w:rPr>
                        <w:rFonts w:ascii="Cambria" w:hAnsi="Cambria" w:cs="Leelawadee"/>
                        <w:b/>
                        <w:i/>
                        <w:iCs/>
                        <w:sz w:val="22"/>
                        <w:szCs w:val="22"/>
                      </w:rPr>
                      <w:t xml:space="preserve"> or go online to get started!!!</w:t>
                    </w:r>
                  </w:p>
                  <w:p w:rsidR="008A4718" w:rsidRDefault="008A4718" w:rsidP="005F55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b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Cambria" w:hAnsi="Cambria" w:cs="Leelawadee"/>
                        <w:b/>
                        <w:i/>
                        <w:iCs/>
                        <w:sz w:val="22"/>
                        <w:szCs w:val="22"/>
                      </w:rPr>
                      <w:t>NAME</w:t>
                    </w:r>
                  </w:p>
                  <w:p w:rsidR="008A4718" w:rsidRDefault="008A4718" w:rsidP="005F55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b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Cambria" w:hAnsi="Cambria" w:cs="Leelawadee"/>
                        <w:b/>
                        <w:i/>
                        <w:iCs/>
                        <w:sz w:val="22"/>
                        <w:szCs w:val="22"/>
                      </w:rPr>
                      <w:t>PHONE</w:t>
                    </w:r>
                  </w:p>
                  <w:p w:rsidR="008A4718" w:rsidRPr="005F55B2" w:rsidRDefault="008A4718" w:rsidP="005F55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i/>
                        <w:iCs/>
                        <w:sz w:val="22"/>
                        <w:szCs w:val="22"/>
                      </w:rPr>
                    </w:pPr>
                    <w:r w:rsidRPr="005F55B2">
                      <w:rPr>
                        <w:rFonts w:ascii="Cambria" w:hAnsi="Cambria" w:cs="Leelawadee"/>
                        <w:i/>
                        <w:iCs/>
                        <w:sz w:val="22"/>
                        <w:szCs w:val="22"/>
                      </w:rPr>
                      <w:t xml:space="preserve">Join Online  Go to: start.youravon.com </w:t>
                    </w:r>
                  </w:p>
                  <w:p w:rsidR="008A4718" w:rsidRPr="005F55B2" w:rsidRDefault="008A4718" w:rsidP="005F55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Leelawadee"/>
                        <w:b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Cambria" w:hAnsi="Cambria" w:cs="Leelawadee"/>
                        <w:b/>
                        <w:i/>
                        <w:iCs/>
                        <w:sz w:val="22"/>
                        <w:szCs w:val="22"/>
                      </w:rPr>
                      <w:t>Use Reference code:</w:t>
                    </w:r>
                  </w:p>
                </w:txbxContent>
              </v:textbox>
            </v:shape>
            <v:shape id="Text Box 26" o:spid="_x0000_s1034" type="#_x0000_t202" style="position:absolute;left:3114;top:2793;width:4279;height:66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<v:textbox style="mso-fit-shape-to-text:t">
                <w:txbxContent>
                  <w:p w:rsidR="008A4718" w:rsidRPr="008E636B" w:rsidRDefault="008A4718" w:rsidP="00872620">
                    <w:pPr>
                      <w:ind w:left="-180" w:right="255"/>
                    </w:pPr>
                    <w:r w:rsidRPr="005C5527">
                      <w:rPr>
                        <w:noProof/>
                      </w:rPr>
                      <w:pict>
                        <v:shape id="Picture 9" o:spid="_x0000_i1028" type="#_x0000_t75" alt="On_Santas_List" style="width:207.75pt;height:333pt;visibility:visible">
                          <v:imagedata r:id="rId5" o:title="" chromakey="#fefefe"/>
                        </v:shape>
                      </w:pict>
                    </w:r>
                  </w:p>
                </w:txbxContent>
              </v:textbox>
            </v:shape>
            <v:shape id="Text Box 30" o:spid="_x0000_s1035" type="#_x0000_t202" style="position:absolute;left:3541;top:4925;width:2355;height:4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8A4718" w:rsidRPr="00067C03" w:rsidRDefault="008A4718" w:rsidP="00872620">
                    <w:pPr>
                      <w:numPr>
                        <w:ilvl w:val="0"/>
                        <w:numId w:val="4"/>
                      </w:numPr>
                      <w:tabs>
                        <w:tab w:val="clear" w:pos="720"/>
                      </w:tabs>
                      <w:autoSpaceDE w:val="0"/>
                      <w:autoSpaceDN w:val="0"/>
                      <w:adjustRightInd w:val="0"/>
                      <w:ind w:left="180" w:hanging="180"/>
                      <w:rPr>
                        <w:rFonts w:ascii="Cambria" w:hAnsi="Cambria" w:cs="Leelawadee"/>
                        <w:sz w:val="22"/>
                        <w:szCs w:val="28"/>
                      </w:rPr>
                    </w:pPr>
                    <w:r>
                      <w:rPr>
                        <w:rFonts w:ascii="Cambria" w:hAnsi="Cambria" w:cs="Leelawadee"/>
                        <w:sz w:val="22"/>
                        <w:szCs w:val="28"/>
                      </w:rPr>
                      <w:t>$15</w:t>
                    </w:r>
                    <w:r w:rsidRPr="00067C03">
                      <w:rPr>
                        <w:rFonts w:ascii="Cambria" w:hAnsi="Cambria" w:cs="Leelawadee"/>
                        <w:sz w:val="22"/>
                        <w:szCs w:val="28"/>
                      </w:rPr>
                      <w:t xml:space="preserve"> start up fee</w:t>
                    </w:r>
                  </w:p>
                  <w:p w:rsidR="008A4718" w:rsidRPr="00067C03" w:rsidRDefault="008A4718" w:rsidP="00872620">
                    <w:pPr>
                      <w:autoSpaceDE w:val="0"/>
                      <w:autoSpaceDN w:val="0"/>
                      <w:adjustRightInd w:val="0"/>
                      <w:rPr>
                        <w:rFonts w:ascii="Cambria" w:hAnsi="Cambria" w:cs="Leelawadee"/>
                        <w:sz w:val="6"/>
                        <w:szCs w:val="28"/>
                      </w:rPr>
                    </w:pPr>
                  </w:p>
                  <w:p w:rsidR="008A4718" w:rsidRPr="00067C03" w:rsidRDefault="008A4718" w:rsidP="00872620">
                    <w:pPr>
                      <w:numPr>
                        <w:ilvl w:val="0"/>
                        <w:numId w:val="4"/>
                      </w:numPr>
                      <w:tabs>
                        <w:tab w:val="clear" w:pos="720"/>
                      </w:tabs>
                      <w:autoSpaceDE w:val="0"/>
                      <w:autoSpaceDN w:val="0"/>
                      <w:adjustRightInd w:val="0"/>
                      <w:ind w:left="180" w:hanging="180"/>
                      <w:rPr>
                        <w:rFonts w:ascii="Cambria" w:hAnsi="Cambria" w:cs="Leelawadee"/>
                        <w:sz w:val="22"/>
                        <w:szCs w:val="28"/>
                      </w:rPr>
                    </w:pPr>
                    <w:r w:rsidRPr="00067C03">
                      <w:rPr>
                        <w:rFonts w:ascii="Cambria" w:hAnsi="Cambria" w:cs="Leelawadee"/>
                        <w:sz w:val="22"/>
                        <w:szCs w:val="28"/>
                      </w:rPr>
                      <w:t>No inventory</w:t>
                    </w:r>
                  </w:p>
                  <w:p w:rsidR="008A4718" w:rsidRPr="00067C03" w:rsidRDefault="008A4718" w:rsidP="00872620">
                    <w:pPr>
                      <w:autoSpaceDE w:val="0"/>
                      <w:autoSpaceDN w:val="0"/>
                      <w:adjustRightInd w:val="0"/>
                      <w:rPr>
                        <w:rFonts w:ascii="Cambria" w:hAnsi="Cambria" w:cs="Leelawadee"/>
                        <w:sz w:val="6"/>
                        <w:szCs w:val="28"/>
                      </w:rPr>
                    </w:pPr>
                  </w:p>
                  <w:p w:rsidR="008A4718" w:rsidRPr="00067C03" w:rsidRDefault="008A4718" w:rsidP="00872620">
                    <w:pPr>
                      <w:numPr>
                        <w:ilvl w:val="0"/>
                        <w:numId w:val="4"/>
                      </w:numPr>
                      <w:tabs>
                        <w:tab w:val="clear" w:pos="720"/>
                      </w:tabs>
                      <w:autoSpaceDE w:val="0"/>
                      <w:autoSpaceDN w:val="0"/>
                      <w:adjustRightInd w:val="0"/>
                      <w:ind w:left="180" w:hanging="180"/>
                      <w:rPr>
                        <w:rFonts w:ascii="Cambria" w:hAnsi="Cambria" w:cs="Leelawadee"/>
                        <w:sz w:val="22"/>
                        <w:szCs w:val="28"/>
                      </w:rPr>
                    </w:pPr>
                    <w:r w:rsidRPr="00067C03">
                      <w:rPr>
                        <w:rFonts w:ascii="Cambria" w:hAnsi="Cambria" w:cs="Leelawadee"/>
                        <w:sz w:val="22"/>
                        <w:szCs w:val="28"/>
                      </w:rPr>
                      <w:t>FREE training</w:t>
                    </w:r>
                  </w:p>
                  <w:p w:rsidR="008A4718" w:rsidRPr="00067C03" w:rsidRDefault="008A4718" w:rsidP="00872620">
                    <w:pPr>
                      <w:autoSpaceDE w:val="0"/>
                      <w:autoSpaceDN w:val="0"/>
                      <w:adjustRightInd w:val="0"/>
                      <w:rPr>
                        <w:rFonts w:ascii="Cambria" w:hAnsi="Cambria" w:cs="Leelawadee"/>
                        <w:sz w:val="6"/>
                        <w:szCs w:val="28"/>
                      </w:rPr>
                    </w:pPr>
                  </w:p>
                  <w:p w:rsidR="008A4718" w:rsidRPr="00067C03" w:rsidRDefault="008A4718" w:rsidP="00872620">
                    <w:pPr>
                      <w:numPr>
                        <w:ilvl w:val="0"/>
                        <w:numId w:val="4"/>
                      </w:numPr>
                      <w:tabs>
                        <w:tab w:val="clear" w:pos="720"/>
                      </w:tabs>
                      <w:autoSpaceDE w:val="0"/>
                      <w:autoSpaceDN w:val="0"/>
                      <w:adjustRightInd w:val="0"/>
                      <w:ind w:left="180" w:hanging="180"/>
                      <w:rPr>
                        <w:rFonts w:ascii="Cambria" w:hAnsi="Cambria" w:cs="Leelawadee"/>
                        <w:sz w:val="22"/>
                        <w:szCs w:val="28"/>
                      </w:rPr>
                    </w:pPr>
                    <w:r w:rsidRPr="00067C03">
                      <w:rPr>
                        <w:rFonts w:ascii="Cambria" w:hAnsi="Cambria" w:cs="Leelawadee"/>
                        <w:sz w:val="22"/>
                        <w:szCs w:val="28"/>
                      </w:rPr>
                      <w:t>FREE support &amp; mentoring</w:t>
                    </w:r>
                  </w:p>
                  <w:p w:rsidR="008A4718" w:rsidRPr="00067C03" w:rsidRDefault="008A4718" w:rsidP="00872620">
                    <w:pPr>
                      <w:autoSpaceDE w:val="0"/>
                      <w:autoSpaceDN w:val="0"/>
                      <w:adjustRightInd w:val="0"/>
                      <w:rPr>
                        <w:rFonts w:ascii="Cambria" w:hAnsi="Cambria" w:cs="Leelawadee"/>
                        <w:sz w:val="6"/>
                        <w:szCs w:val="28"/>
                      </w:rPr>
                    </w:pPr>
                  </w:p>
                  <w:p w:rsidR="008A4718" w:rsidRPr="00067C03" w:rsidRDefault="008A4718" w:rsidP="00872620">
                    <w:pPr>
                      <w:numPr>
                        <w:ilvl w:val="0"/>
                        <w:numId w:val="3"/>
                      </w:numPr>
                      <w:tabs>
                        <w:tab w:val="clear" w:pos="360"/>
                        <w:tab w:val="num" w:pos="180"/>
                      </w:tabs>
                      <w:autoSpaceDE w:val="0"/>
                      <w:autoSpaceDN w:val="0"/>
                      <w:adjustRightInd w:val="0"/>
                      <w:ind w:left="180" w:hanging="180"/>
                      <w:rPr>
                        <w:rFonts w:ascii="Cambria" w:hAnsi="Cambria" w:cs="Leelawadee"/>
                        <w:sz w:val="22"/>
                        <w:szCs w:val="28"/>
                      </w:rPr>
                    </w:pPr>
                    <w:r w:rsidRPr="00067C03">
                      <w:rPr>
                        <w:rFonts w:ascii="Cambria" w:hAnsi="Cambria" w:cs="Leelawadee"/>
                        <w:sz w:val="22"/>
                        <w:szCs w:val="28"/>
                      </w:rPr>
                      <w:t>FREE website</w:t>
                    </w:r>
                  </w:p>
                  <w:p w:rsidR="008A4718" w:rsidRPr="00067C03" w:rsidRDefault="008A4718" w:rsidP="00872620">
                    <w:pPr>
                      <w:autoSpaceDE w:val="0"/>
                      <w:autoSpaceDN w:val="0"/>
                      <w:adjustRightInd w:val="0"/>
                      <w:rPr>
                        <w:rFonts w:ascii="Cambria" w:hAnsi="Cambria" w:cs="Leelawadee"/>
                        <w:sz w:val="6"/>
                        <w:szCs w:val="28"/>
                      </w:rPr>
                    </w:pPr>
                  </w:p>
                  <w:p w:rsidR="008A4718" w:rsidRPr="00067C03" w:rsidRDefault="008A4718" w:rsidP="00872620">
                    <w:pPr>
                      <w:numPr>
                        <w:ilvl w:val="0"/>
                        <w:numId w:val="3"/>
                      </w:numPr>
                      <w:tabs>
                        <w:tab w:val="clear" w:pos="360"/>
                        <w:tab w:val="num" w:pos="180"/>
                      </w:tabs>
                      <w:autoSpaceDE w:val="0"/>
                      <w:autoSpaceDN w:val="0"/>
                      <w:adjustRightInd w:val="0"/>
                      <w:ind w:left="180" w:hanging="180"/>
                      <w:rPr>
                        <w:rFonts w:ascii="Cambria" w:hAnsi="Cambria" w:cs="Leelawadee"/>
                        <w:sz w:val="22"/>
                        <w:szCs w:val="28"/>
                      </w:rPr>
                    </w:pPr>
                    <w:r w:rsidRPr="00067C03">
                      <w:rPr>
                        <w:rFonts w:ascii="Cambria" w:hAnsi="Cambria" w:cs="Leelawadee"/>
                        <w:sz w:val="22"/>
                        <w:szCs w:val="28"/>
                      </w:rPr>
                      <w:t>Unlimited earning opportunity!</w:t>
                    </w:r>
                  </w:p>
                  <w:p w:rsidR="008A4718" w:rsidRPr="00067C03" w:rsidRDefault="008A4718" w:rsidP="00872620">
                    <w:pPr>
                      <w:autoSpaceDE w:val="0"/>
                      <w:autoSpaceDN w:val="0"/>
                      <w:adjustRightInd w:val="0"/>
                      <w:ind w:left="180" w:hanging="180"/>
                      <w:rPr>
                        <w:rFonts w:ascii="Cambria" w:hAnsi="Cambria" w:cs="Leelawadee"/>
                        <w:sz w:val="20"/>
                        <w:szCs w:val="28"/>
                      </w:rPr>
                    </w:pPr>
                  </w:p>
                  <w:p w:rsidR="008A4718" w:rsidRDefault="008A4718" w:rsidP="00872620">
                    <w:pPr>
                      <w:rPr>
                        <w:rFonts w:ascii="Cambria" w:hAnsi="Cambria" w:cs="Leelawadee"/>
                        <w:b/>
                        <w:bCs/>
                        <w:color w:val="FF0000"/>
                        <w:szCs w:val="28"/>
                      </w:rPr>
                    </w:pPr>
                    <w:r w:rsidRPr="002B7439">
                      <w:rPr>
                        <w:rFonts w:ascii="Cambria" w:hAnsi="Cambria" w:cs="Leelawadee"/>
                        <w:b/>
                        <w:bCs/>
                        <w:color w:val="FF0000"/>
                        <w:szCs w:val="28"/>
                      </w:rPr>
                      <w:t>CALL TODAY:</w:t>
                    </w:r>
                  </w:p>
                  <w:p w:rsidR="008A4718" w:rsidRPr="005B18A3" w:rsidRDefault="008A4718" w:rsidP="00872620">
                    <w:pPr>
                      <w:rPr>
                        <w:rFonts w:ascii="Cambria" w:hAnsi="Cambria" w:cs="Leelawadee"/>
                        <w:sz w:val="22"/>
                      </w:rPr>
                    </w:pPr>
                  </w:p>
                </w:txbxContent>
              </v:textbox>
            </v:shape>
            <v:shape id="Text Box 27" o:spid="_x0000_s1036" type="#_x0000_t202" style="position:absolute;left:3177;top:4322;width:2016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8A4718" w:rsidRPr="002B7439" w:rsidRDefault="008A4718">
                    <w:pPr>
                      <w:rPr>
                        <w:rFonts w:ascii="Cambria" w:hAnsi="Cambria" w:cs="Leelawadee"/>
                        <w:b/>
                        <w:color w:val="FF0000"/>
                        <w:sz w:val="22"/>
                      </w:rPr>
                    </w:pPr>
                    <w:r w:rsidRPr="002B7439">
                      <w:rPr>
                        <w:rFonts w:ascii="Cambria" w:hAnsi="Cambria" w:cs="Leelawadee"/>
                        <w:b/>
                        <w:color w:val="FF0000"/>
                        <w:szCs w:val="28"/>
                      </w:rPr>
                      <w:t>BENEFITS:</w:t>
                    </w:r>
                  </w:p>
                </w:txbxContent>
              </v:textbox>
            </v:shape>
            <v:line id="Line 34" o:spid="_x0000_s1037" style="position:absolute;visibility:visible" from="3572,8490" to="5648,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</v:group>
        </w:pict>
      </w:r>
      <w:r w:rsidRPr="00FF172B">
        <w:rPr>
          <w:rFonts w:ascii="Cambria" w:hAnsi="Cambria"/>
          <w:sz w:val="22"/>
        </w:rPr>
        <w:br w:type="column"/>
      </w: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22"/>
        </w:rPr>
      </w:pPr>
    </w:p>
    <w:p w:rsidR="008A4718" w:rsidRPr="00FF172B" w:rsidRDefault="008A4718">
      <w:pPr>
        <w:rPr>
          <w:rFonts w:ascii="Cambria" w:hAnsi="Cambria"/>
          <w:sz w:val="12"/>
        </w:rPr>
      </w:pPr>
    </w:p>
    <w:sectPr w:rsidR="008A4718" w:rsidRPr="00FF172B" w:rsidSect="00067C03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6BD"/>
    <w:multiLevelType w:val="hybridMultilevel"/>
    <w:tmpl w:val="B45EFC3E"/>
    <w:lvl w:ilvl="0" w:tplc="D7F2DDF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3355D"/>
    <w:multiLevelType w:val="hybridMultilevel"/>
    <w:tmpl w:val="23B662DC"/>
    <w:lvl w:ilvl="0" w:tplc="1572F5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292F29"/>
    <w:multiLevelType w:val="hybridMultilevel"/>
    <w:tmpl w:val="F472626C"/>
    <w:lvl w:ilvl="0" w:tplc="D7F2DDFE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F1D498B"/>
    <w:multiLevelType w:val="multilevel"/>
    <w:tmpl w:val="1B1A2E00"/>
    <w:lvl w:ilvl="0">
      <w:start w:val="1"/>
      <w:numFmt w:val="bullet"/>
      <w:lvlText w:val=""/>
      <w:lvlJc w:val="left"/>
      <w:pPr>
        <w:tabs>
          <w:tab w:val="num" w:pos="576"/>
        </w:tabs>
        <w:ind w:left="576" w:hanging="288"/>
      </w:pPr>
      <w:rPr>
        <w:rFonts w:ascii="Webdings" w:hAnsi="Webdings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BFB"/>
    <w:rsid w:val="00023F03"/>
    <w:rsid w:val="0003171A"/>
    <w:rsid w:val="000619A7"/>
    <w:rsid w:val="00067C03"/>
    <w:rsid w:val="000E5708"/>
    <w:rsid w:val="002B7439"/>
    <w:rsid w:val="00305628"/>
    <w:rsid w:val="00374BA7"/>
    <w:rsid w:val="003A5184"/>
    <w:rsid w:val="003B5AB6"/>
    <w:rsid w:val="003C3879"/>
    <w:rsid w:val="00415518"/>
    <w:rsid w:val="00522682"/>
    <w:rsid w:val="00557E42"/>
    <w:rsid w:val="005771CE"/>
    <w:rsid w:val="005B18A3"/>
    <w:rsid w:val="005C5527"/>
    <w:rsid w:val="005F55B2"/>
    <w:rsid w:val="006136F7"/>
    <w:rsid w:val="006911AE"/>
    <w:rsid w:val="006936B6"/>
    <w:rsid w:val="006E71F8"/>
    <w:rsid w:val="00750DF9"/>
    <w:rsid w:val="007A7C01"/>
    <w:rsid w:val="00844AB1"/>
    <w:rsid w:val="00872620"/>
    <w:rsid w:val="008A1246"/>
    <w:rsid w:val="008A4718"/>
    <w:rsid w:val="008C08D0"/>
    <w:rsid w:val="008E636B"/>
    <w:rsid w:val="00904BFB"/>
    <w:rsid w:val="009922AB"/>
    <w:rsid w:val="00A26BF1"/>
    <w:rsid w:val="00CA57A0"/>
    <w:rsid w:val="00E72ED9"/>
    <w:rsid w:val="00EC27C4"/>
    <w:rsid w:val="00F61B70"/>
    <w:rsid w:val="00F853F7"/>
    <w:rsid w:val="00FF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F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4BF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904BFB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7031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74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</Words>
  <Characters>41</Characters>
  <Application>Microsoft Office Outlook</Application>
  <DocSecurity>0</DocSecurity>
  <Lines>0</Lines>
  <Paragraphs>0</Paragraphs>
  <ScaleCrop>false</ScaleCrop>
  <Company>Avon Products,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AvonFSM</dc:creator>
  <cp:keywords/>
  <dc:description/>
  <cp:lastModifiedBy>AvonFSM</cp:lastModifiedBy>
  <cp:revision>2</cp:revision>
  <cp:lastPrinted>2014-10-23T13:31:00Z</cp:lastPrinted>
  <dcterms:created xsi:type="dcterms:W3CDTF">2014-10-23T13:47:00Z</dcterms:created>
  <dcterms:modified xsi:type="dcterms:W3CDTF">2014-10-23T13:47:00Z</dcterms:modified>
</cp:coreProperties>
</file>